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79F8" w14:textId="4D510628" w:rsidR="00D06B1B" w:rsidRPr="00BC7B85" w:rsidRDefault="008B42BF">
      <w:pPr>
        <w:rPr>
          <w:rFonts w:cs="Arial"/>
          <w:b/>
          <w:u w:val="single"/>
        </w:rPr>
      </w:pPr>
      <w:r w:rsidRPr="00BC7B85">
        <w:rPr>
          <w:rFonts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8A47A10" wp14:editId="38A47A11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B85">
        <w:rPr>
          <w:rFonts w:cs="Arial"/>
          <w:b/>
          <w:u w:val="single"/>
        </w:rPr>
        <w:t>Leerperiode 1   SLB</w:t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BC7B85">
        <w:rPr>
          <w:rFonts w:cs="Arial"/>
          <w:b/>
          <w:u w:val="single"/>
        </w:rPr>
        <w:tab/>
      </w:r>
      <w:r w:rsidR="00C2310A" w:rsidRPr="00BC7B85">
        <w:rPr>
          <w:rFonts w:cs="Arial"/>
          <w:b/>
          <w:u w:val="single"/>
        </w:rPr>
        <w:tab/>
      </w:r>
    </w:p>
    <w:p w14:paraId="38A479F9" w14:textId="77777777" w:rsidR="008B42BF" w:rsidRPr="00BC7B85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BC7B85" w14:paraId="38A479FD" w14:textId="77777777" w:rsidTr="00AC3520">
        <w:tc>
          <w:tcPr>
            <w:tcW w:w="1526" w:type="dxa"/>
            <w:shd w:val="clear" w:color="auto" w:fill="FF7C80"/>
          </w:tcPr>
          <w:p w14:paraId="38A479FA" w14:textId="77777777" w:rsidR="008B42BF" w:rsidRPr="00BC7B85" w:rsidRDefault="008B42BF">
            <w:pPr>
              <w:rPr>
                <w:rFonts w:cs="Arial"/>
              </w:rPr>
            </w:pPr>
            <w:r w:rsidRPr="00BC7B85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8A479FB" w14:textId="57343FE6" w:rsidR="008B42BF" w:rsidRPr="00BC7B85" w:rsidRDefault="00D40834">
            <w:pPr>
              <w:rPr>
                <w:rFonts w:cs="Arial"/>
              </w:rPr>
            </w:pPr>
            <w:r w:rsidRPr="00BC7B85">
              <w:rPr>
                <w:rFonts w:cs="Arial"/>
              </w:rPr>
              <w:t>Persoonlijke gegevens van portfolio</w:t>
            </w:r>
          </w:p>
        </w:tc>
        <w:tc>
          <w:tcPr>
            <w:tcW w:w="3843" w:type="dxa"/>
          </w:tcPr>
          <w:p w14:paraId="38A479FC" w14:textId="3336708E" w:rsidR="008B42BF" w:rsidRPr="00BC7B85" w:rsidRDefault="008D1F74" w:rsidP="00D40834">
            <w:pPr>
              <w:rPr>
                <w:rFonts w:cs="Arial"/>
              </w:rPr>
            </w:pPr>
            <w:r w:rsidRPr="00BC7B85">
              <w:rPr>
                <w:rFonts w:cs="Arial"/>
              </w:rPr>
              <w:t xml:space="preserve">Opdracht nr. </w:t>
            </w:r>
            <w:r w:rsidR="0008525F" w:rsidRPr="00BC7B85">
              <w:rPr>
                <w:rFonts w:cs="Arial"/>
              </w:rPr>
              <w:t>1</w:t>
            </w:r>
            <w:r w:rsidRPr="00BC7B85">
              <w:rPr>
                <w:rFonts w:cs="Arial"/>
              </w:rPr>
              <w:t>-</w:t>
            </w:r>
            <w:r w:rsidR="0008525F" w:rsidRPr="00BC7B85">
              <w:rPr>
                <w:rFonts w:cs="Arial"/>
              </w:rPr>
              <w:t>3</w:t>
            </w:r>
            <w:r w:rsidR="00AC3520" w:rsidRPr="00BC7B85">
              <w:rPr>
                <w:rFonts w:cs="Arial"/>
              </w:rPr>
              <w:t>F</w:t>
            </w:r>
          </w:p>
        </w:tc>
      </w:tr>
      <w:tr w:rsidR="00C2310A" w:rsidRPr="00BC7B85" w14:paraId="38A47A00" w14:textId="77777777" w:rsidTr="008B42BF">
        <w:tc>
          <w:tcPr>
            <w:tcW w:w="1526" w:type="dxa"/>
            <w:shd w:val="clear" w:color="auto" w:fill="FF7C80"/>
          </w:tcPr>
          <w:p w14:paraId="38A479FE" w14:textId="77777777" w:rsidR="00C2310A" w:rsidRPr="00BC7B85" w:rsidRDefault="00C2310A">
            <w:pPr>
              <w:rPr>
                <w:rFonts w:cs="Arial"/>
              </w:rPr>
            </w:pPr>
            <w:r w:rsidRPr="00BC7B85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8A479FF" w14:textId="2B99EB63" w:rsidR="00C2310A" w:rsidRPr="00BC7B85" w:rsidRDefault="00C2310A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310A" w:rsidRPr="00BC7B85" w14:paraId="38A47A03" w14:textId="77777777" w:rsidTr="008B42BF">
        <w:tc>
          <w:tcPr>
            <w:tcW w:w="1526" w:type="dxa"/>
            <w:shd w:val="clear" w:color="auto" w:fill="FF7C80"/>
          </w:tcPr>
          <w:p w14:paraId="38A47A01" w14:textId="77777777" w:rsidR="00C2310A" w:rsidRPr="00BC7B85" w:rsidRDefault="00C2310A">
            <w:pPr>
              <w:rPr>
                <w:rFonts w:cs="Arial"/>
              </w:rPr>
            </w:pPr>
            <w:r w:rsidRPr="00BC7B85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8A47A02" w14:textId="77777777" w:rsidR="00C2310A" w:rsidRPr="00BC7B85" w:rsidRDefault="00C2310A">
            <w:pPr>
              <w:rPr>
                <w:rFonts w:cs="Arial"/>
              </w:rPr>
            </w:pPr>
            <w:r w:rsidRPr="00BC7B85">
              <w:rPr>
                <w:rFonts w:cs="Arial"/>
              </w:rPr>
              <w:t xml:space="preserve">Portfolio ontwikkelingsgericht </w:t>
            </w:r>
          </w:p>
        </w:tc>
      </w:tr>
      <w:tr w:rsidR="00C2310A" w:rsidRPr="00BC7B85" w14:paraId="38A47A06" w14:textId="77777777" w:rsidTr="008B42BF">
        <w:tc>
          <w:tcPr>
            <w:tcW w:w="1526" w:type="dxa"/>
            <w:shd w:val="clear" w:color="auto" w:fill="FF7C80"/>
          </w:tcPr>
          <w:p w14:paraId="38A47A04" w14:textId="77777777" w:rsidR="00C2310A" w:rsidRPr="00BC7B85" w:rsidRDefault="00C2310A">
            <w:pPr>
              <w:rPr>
                <w:rFonts w:cs="Arial"/>
              </w:rPr>
            </w:pPr>
            <w:r w:rsidRPr="00BC7B85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8A47A05" w14:textId="16A8739A" w:rsidR="00C2310A" w:rsidRPr="00BC7B85" w:rsidRDefault="00D40834">
            <w:pPr>
              <w:rPr>
                <w:rFonts w:cs="Arial"/>
              </w:rPr>
            </w:pPr>
            <w:r w:rsidRPr="00BC7B85">
              <w:rPr>
                <w:rFonts w:cs="Arial"/>
              </w:rPr>
              <w:t>Week 3</w:t>
            </w:r>
          </w:p>
        </w:tc>
      </w:tr>
      <w:tr w:rsidR="008D1F74" w:rsidRPr="00BC7B85" w14:paraId="38A47A09" w14:textId="77777777" w:rsidTr="008B42BF">
        <w:tc>
          <w:tcPr>
            <w:tcW w:w="1526" w:type="dxa"/>
            <w:shd w:val="clear" w:color="auto" w:fill="FF7C80"/>
          </w:tcPr>
          <w:p w14:paraId="38A47A07" w14:textId="77777777" w:rsidR="008D1F74" w:rsidRPr="00BC7B85" w:rsidRDefault="008D1F74">
            <w:pPr>
              <w:rPr>
                <w:rFonts w:cs="Arial"/>
              </w:rPr>
            </w:pPr>
            <w:r w:rsidRPr="00BC7B85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38A47A08" w14:textId="77777777" w:rsidR="008D1F74" w:rsidRPr="00BC7B85" w:rsidRDefault="008D1F74">
            <w:pPr>
              <w:rPr>
                <w:rFonts w:cs="Arial"/>
              </w:rPr>
            </w:pPr>
            <w:r w:rsidRPr="00BC7B85">
              <w:rPr>
                <w:rFonts w:cs="Arial"/>
              </w:rPr>
              <w:t>Individueel</w:t>
            </w:r>
          </w:p>
        </w:tc>
      </w:tr>
    </w:tbl>
    <w:p w14:paraId="59EFA1FA" w14:textId="77777777" w:rsidR="00AC3520" w:rsidRPr="00BC7B85" w:rsidRDefault="008B42BF" w:rsidP="00AC3520">
      <w:pPr>
        <w:pStyle w:val="Default"/>
        <w:rPr>
          <w:rFonts w:asciiTheme="minorHAnsi" w:hAnsiTheme="minorHAnsi"/>
        </w:rPr>
      </w:pPr>
      <w:r w:rsidRPr="00BC7B85">
        <w:rPr>
          <w:rFonts w:asciiTheme="minorHAnsi" w:hAnsiTheme="minorHAnsi" w:cs="Arial"/>
        </w:rPr>
        <w:br/>
      </w:r>
    </w:p>
    <w:p w14:paraId="38A47A0A" w14:textId="338C5163" w:rsidR="008D1F74" w:rsidRDefault="00AC3520" w:rsidP="008D1F74">
      <w:r w:rsidRPr="00AC3520">
        <w:t>Ontwerp een bij jouw passende voorkant voor je</w:t>
      </w:r>
      <w:r w:rsidR="00BC7B85">
        <w:t xml:space="preserve"> portfolio</w:t>
      </w:r>
      <w:r w:rsidRPr="00AC3520">
        <w:t>.</w:t>
      </w:r>
      <w:r>
        <w:t xml:space="preserve"> Hieronder wordt aangegeven waar je voorkant voor je portfolio aan moet voldoen. Verwerk onderstaande  punten en presenteer jezelf aan de groep.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834" w14:paraId="5865B6CB" w14:textId="77777777" w:rsidTr="00AC3520">
        <w:tc>
          <w:tcPr>
            <w:tcW w:w="9212" w:type="dxa"/>
          </w:tcPr>
          <w:p w14:paraId="6342226C" w14:textId="77777777" w:rsidR="00AC3520" w:rsidRPr="00AC3520" w:rsidRDefault="00AC3520" w:rsidP="00AC3520">
            <w:pPr>
              <w:rPr>
                <w:b/>
              </w:rPr>
            </w:pPr>
            <w:r w:rsidRPr="00AC3520">
              <w:rPr>
                <w:b/>
              </w:rPr>
              <w:t xml:space="preserve">fotocollage: </w:t>
            </w:r>
          </w:p>
          <w:p w14:paraId="7B2F872F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>Minimaal 10 foto`s</w:t>
            </w:r>
          </w:p>
          <w:p w14:paraId="6962233D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 xml:space="preserve">De foto`s geven een beeld van je ontwikkeling vanaf babyface tot nu toe. Zorg dat je van elke drie jaar een foto toevoegt. </w:t>
            </w:r>
          </w:p>
          <w:p w14:paraId="74EEBD17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 xml:space="preserve">Voeg ook drie dingen toe die belangrijk voor je zijn, denk aan sport, ontspanning etc. </w:t>
            </w:r>
          </w:p>
          <w:p w14:paraId="05D904B5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>Digitaal vormgeven  (bijvoorbeeld; www.fotovisie.com)</w:t>
            </w:r>
          </w:p>
          <w:p w14:paraId="71965610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>In kleur</w:t>
            </w:r>
          </w:p>
          <w:p w14:paraId="2F709A80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>Uitprinten en als voorblad in je portfolio.</w:t>
            </w:r>
          </w:p>
          <w:p w14:paraId="0DE3EF8D" w14:textId="77777777" w:rsidR="00AC3520" w:rsidRPr="00AC3520" w:rsidRDefault="00AC3520" w:rsidP="00AC3520">
            <w:r w:rsidRPr="00AC3520">
              <w:t xml:space="preserve">Tip: denk aan; diplomering,  een leuke vakantie, dagjes weg, bijzondere verjaardag, cadeaus. </w:t>
            </w:r>
          </w:p>
          <w:p w14:paraId="7C69BFE6" w14:textId="77777777" w:rsidR="00AC3520" w:rsidRPr="00AC3520" w:rsidRDefault="00AC3520" w:rsidP="00AC3520"/>
          <w:p w14:paraId="7FF3C5EC" w14:textId="77777777" w:rsidR="00AC3520" w:rsidRPr="00AC3520" w:rsidRDefault="00AC3520" w:rsidP="00AC3520">
            <w:pPr>
              <w:rPr>
                <w:b/>
              </w:rPr>
            </w:pPr>
            <w:r w:rsidRPr="00AC3520">
              <w:rPr>
                <w:b/>
              </w:rPr>
              <w:t xml:space="preserve">Toelichting van de fotocollage: </w:t>
            </w:r>
          </w:p>
          <w:p w14:paraId="45FCFA2D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 xml:space="preserve">Beschrijf je ontwikkeling vanaf baby tot nu toe aan de hand van de foto`s. </w:t>
            </w:r>
          </w:p>
          <w:p w14:paraId="15166B8A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 xml:space="preserve">Beschrijf belangrijke gebeurtenissen of gebeurtenissen die indruk op je hebben gemaakt. </w:t>
            </w:r>
          </w:p>
          <w:p w14:paraId="182842C9" w14:textId="77777777" w:rsidR="00AC3520" w:rsidRPr="00AC3520" w:rsidRDefault="00AC3520" w:rsidP="00AC3520">
            <w:pPr>
              <w:numPr>
                <w:ilvl w:val="0"/>
                <w:numId w:val="1"/>
              </w:numPr>
              <w:contextualSpacing/>
            </w:pPr>
            <w:r w:rsidRPr="00AC3520">
              <w:t>1 A4tje</w:t>
            </w:r>
          </w:p>
          <w:p w14:paraId="5B96CE98" w14:textId="77777777" w:rsidR="00AC3520" w:rsidRPr="00BC7B85" w:rsidRDefault="00AC3520" w:rsidP="00AC3520">
            <w:r w:rsidRPr="00BC7B85">
              <w:t xml:space="preserve">Optie: </w:t>
            </w:r>
          </w:p>
          <w:p w14:paraId="43807230" w14:textId="77777777" w:rsidR="00AC3520" w:rsidRPr="00BC7B85" w:rsidRDefault="00AC3520" w:rsidP="00AC3520">
            <w:pPr>
              <w:numPr>
                <w:ilvl w:val="0"/>
                <w:numId w:val="2"/>
              </w:numPr>
              <w:contextualSpacing/>
            </w:pPr>
            <w:r w:rsidRPr="00BC7B85">
              <w:t xml:space="preserve">Presenteer je fotocollage aan klasgenoten </w:t>
            </w:r>
          </w:p>
          <w:p w14:paraId="63EB63EF" w14:textId="77777777" w:rsidR="00D40834" w:rsidRDefault="00D40834" w:rsidP="00AC3520">
            <w:bookmarkStart w:id="0" w:name="_GoBack"/>
            <w:bookmarkEnd w:id="0"/>
          </w:p>
        </w:tc>
      </w:tr>
    </w:tbl>
    <w:p w14:paraId="38A47A0C" w14:textId="77777777" w:rsidR="008D1F74" w:rsidRDefault="008D1F74" w:rsidP="008D1F74"/>
    <w:p w14:paraId="38A47A0F" w14:textId="0C3EC5A9" w:rsidR="00A50812" w:rsidRPr="008B42BF" w:rsidRDefault="00D40834" w:rsidP="008D1F74">
      <w:pPr>
        <w:rPr>
          <w:rFonts w:ascii="Arial" w:hAnsi="Arial" w:cs="Arial"/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5F319B04" wp14:editId="0D14D241">
            <wp:extent cx="2052097" cy="990600"/>
            <wp:effectExtent l="0" t="0" r="5715" b="0"/>
            <wp:docPr id="2" name="irc_mi" descr="http://www.sitebuddy.nl/wp-content/uploads/2013/05/portfoli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tebuddy.nl/wp-content/uploads/2013/05/portfoli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63" cy="9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1F95"/>
    <w:multiLevelType w:val="hybridMultilevel"/>
    <w:tmpl w:val="96FCD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7BEC"/>
    <w:multiLevelType w:val="hybridMultilevel"/>
    <w:tmpl w:val="AF48D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8525F"/>
    <w:rsid w:val="006C4BD9"/>
    <w:rsid w:val="00857C5D"/>
    <w:rsid w:val="008B42BF"/>
    <w:rsid w:val="008D1F74"/>
    <w:rsid w:val="00A50812"/>
    <w:rsid w:val="00AC3520"/>
    <w:rsid w:val="00BC7B85"/>
    <w:rsid w:val="00C2310A"/>
    <w:rsid w:val="00D06B1B"/>
    <w:rsid w:val="00D40834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l/url?sa=i&amp;rct=j&amp;q=&amp;esrc=s&amp;frm=1&amp;source=images&amp;cd=&amp;cad=rja&amp;docid=BEh02kh9VZFsfM&amp;tbnid=lSOPG9I_VcuczM:&amp;ved=0CAUQjRw&amp;url=http://www.sitebuddy.nl/portfolio-pagina/&amp;ei=koQDUr3EGcffOsLlgQg&amp;bvm=bv.50500085,d.ZWU&amp;psig=AFQjCNFiIBvd3jBGria2BI0f12v3qRG22w&amp;ust=1376048588320104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824-2C2D-4D62-AF2B-E7845A58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AB350-2AF8-4ACB-83A5-4900031C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7C0C4-CBB0-4322-8AB7-2A64EE1DA7F2}">
  <ds:schemaRefs>
    <ds:schemaRef ds:uri="http://schemas.microsoft.com/office/2006/metadata/properties"/>
    <ds:schemaRef ds:uri="7f067e2d-29be-4263-80ef-ed7d4866cd3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F4543C-D773-4FAE-9737-CE767C9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CC427BC1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dcterms:created xsi:type="dcterms:W3CDTF">2016-06-14T12:38:00Z</dcterms:created>
  <dcterms:modified xsi:type="dcterms:W3CDTF">2016-06-14T12:38:00Z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